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41" w:rsidRPr="00C973E7" w:rsidRDefault="00E32E9F" w:rsidP="00C973E7">
      <w:pPr>
        <w:spacing w:before="120" w:after="120"/>
        <w:jc w:val="center"/>
      </w:pPr>
      <w:bookmarkStart w:id="0" w:name="_GoBack"/>
      <w:bookmarkEnd w:id="0"/>
      <w:r>
        <w:rPr>
          <w:rFonts w:ascii="Times New Roman" w:hAnsi="Times New Roman" w:cs="Times New Roman"/>
        </w:rPr>
        <w:t>Протокол № 1</w:t>
      </w:r>
    </w:p>
    <w:p w:rsidR="00962C41" w:rsidRDefault="00E32E9F" w:rsidP="00C973E7">
      <w:pPr>
        <w:spacing w:before="120" w:after="120"/>
        <w:jc w:val="center"/>
        <w:rPr>
          <w:rFonts w:hint="eastAsia"/>
        </w:rPr>
      </w:pPr>
      <w:r>
        <w:rPr>
          <w:rFonts w:ascii="Times New Roman" w:hAnsi="Times New Roman" w:cs="Times New Roman"/>
        </w:rPr>
        <w:t>Общег</w:t>
      </w:r>
      <w:r w:rsidR="00B6414A">
        <w:rPr>
          <w:rFonts w:ascii="Times New Roman" w:hAnsi="Times New Roman" w:cs="Times New Roman"/>
        </w:rPr>
        <w:t>о собрания участников ООО «Прогрессия</w:t>
      </w:r>
      <w:r>
        <w:rPr>
          <w:rFonts w:ascii="Times New Roman" w:hAnsi="Times New Roman" w:cs="Times New Roman"/>
        </w:rPr>
        <w:t>»</w:t>
      </w:r>
    </w:p>
    <w:p w:rsidR="00962C41" w:rsidRPr="00C973E7" w:rsidRDefault="00E32E9F" w:rsidP="00C973E7">
      <w:pPr>
        <w:spacing w:before="120" w:after="120"/>
        <w:jc w:val="center"/>
      </w:pPr>
      <w:r>
        <w:rPr>
          <w:rFonts w:ascii="Times New Roman" w:hAnsi="Times New Roman" w:cs="Times New Roman"/>
        </w:rPr>
        <w:t>(ОГРН 1234123411111)</w:t>
      </w:r>
    </w:p>
    <w:p w:rsidR="00962C41" w:rsidRDefault="00E32E9F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М</w:t>
      </w:r>
      <w:r w:rsidR="00B6414A">
        <w:rPr>
          <w:rFonts w:ascii="Times New Roman" w:hAnsi="Times New Roman" w:cs="Times New Roman"/>
        </w:rPr>
        <w:t>осква</w:t>
      </w:r>
      <w:r w:rsidR="00B6414A">
        <w:rPr>
          <w:rFonts w:ascii="Times New Roman" w:hAnsi="Times New Roman" w:cs="Times New Roman"/>
        </w:rPr>
        <w:tab/>
      </w:r>
      <w:r w:rsidR="00B6414A">
        <w:rPr>
          <w:rFonts w:ascii="Times New Roman" w:hAnsi="Times New Roman" w:cs="Times New Roman"/>
        </w:rPr>
        <w:tab/>
      </w:r>
      <w:r w:rsidR="00B6414A">
        <w:rPr>
          <w:rFonts w:ascii="Times New Roman" w:hAnsi="Times New Roman" w:cs="Times New Roman"/>
        </w:rPr>
        <w:tab/>
      </w:r>
      <w:r w:rsidR="00B6414A">
        <w:rPr>
          <w:rFonts w:ascii="Times New Roman" w:hAnsi="Times New Roman" w:cs="Times New Roman"/>
        </w:rPr>
        <w:tab/>
      </w:r>
      <w:r w:rsidR="00B6414A">
        <w:rPr>
          <w:rFonts w:ascii="Times New Roman" w:hAnsi="Times New Roman" w:cs="Times New Roman"/>
        </w:rPr>
        <w:tab/>
      </w:r>
      <w:r w:rsidR="00B6414A">
        <w:rPr>
          <w:rFonts w:ascii="Times New Roman" w:hAnsi="Times New Roman" w:cs="Times New Roman"/>
        </w:rPr>
        <w:tab/>
      </w:r>
      <w:r w:rsidR="00B6414A">
        <w:rPr>
          <w:rFonts w:ascii="Times New Roman" w:hAnsi="Times New Roman" w:cs="Times New Roman"/>
        </w:rPr>
        <w:tab/>
      </w:r>
      <w:r w:rsidR="00B6414A">
        <w:rPr>
          <w:rFonts w:ascii="Times New Roman" w:hAnsi="Times New Roman" w:cs="Times New Roman"/>
        </w:rPr>
        <w:tab/>
      </w:r>
      <w:r w:rsidR="00B6414A">
        <w:rPr>
          <w:rFonts w:ascii="Times New Roman" w:hAnsi="Times New Roman" w:cs="Times New Roman"/>
        </w:rPr>
        <w:tab/>
      </w:r>
      <w:r w:rsidR="00B6414A">
        <w:rPr>
          <w:rFonts w:ascii="Times New Roman" w:hAnsi="Times New Roman" w:cs="Times New Roman"/>
        </w:rPr>
        <w:tab/>
      </w:r>
      <w:r w:rsidR="00B6414A">
        <w:rPr>
          <w:rFonts w:ascii="Times New Roman" w:hAnsi="Times New Roman" w:cs="Times New Roman"/>
        </w:rPr>
        <w:tab/>
        <w:t>30.01.2020</w:t>
      </w:r>
    </w:p>
    <w:p w:rsidR="00962C41" w:rsidRPr="00C973E7" w:rsidRDefault="00C973E7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ул. Тверская, д. 270, офис 4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Колич</w:t>
      </w:r>
      <w:r w:rsidR="00B6414A">
        <w:rPr>
          <w:rFonts w:ascii="Times New Roman" w:hAnsi="Times New Roman" w:cs="Times New Roman"/>
        </w:rPr>
        <w:t>ество участников ООО «Прогрессия</w:t>
      </w:r>
      <w:r w:rsidR="00C973E7">
        <w:rPr>
          <w:rFonts w:ascii="Times New Roman" w:hAnsi="Times New Roman" w:cs="Times New Roman"/>
        </w:rPr>
        <w:t>»: 2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Присутствовали:</w:t>
      </w:r>
    </w:p>
    <w:p w:rsidR="00962C41" w:rsidRDefault="00E32E9F" w:rsidP="00C973E7">
      <w:pPr>
        <w:pStyle w:val="a7"/>
        <w:numPr>
          <w:ilvl w:val="0"/>
          <w:numId w:val="3"/>
        </w:numPr>
        <w:spacing w:before="120" w:after="120"/>
        <w:jc w:val="both"/>
        <w:rPr>
          <w:rFonts w:hint="eastAsia"/>
        </w:rPr>
      </w:pPr>
      <w:r w:rsidRPr="00C973E7">
        <w:rPr>
          <w:rFonts w:ascii="Times New Roman" w:hAnsi="Times New Roman" w:cs="Times New Roman"/>
        </w:rPr>
        <w:t>Антонов Степан Александрович (собственник 50% уставного капитала);</w:t>
      </w:r>
    </w:p>
    <w:p w:rsidR="00962C41" w:rsidRPr="00C973E7" w:rsidRDefault="00E32E9F" w:rsidP="00C973E7">
      <w:pPr>
        <w:pStyle w:val="a7"/>
        <w:numPr>
          <w:ilvl w:val="0"/>
          <w:numId w:val="3"/>
        </w:numPr>
        <w:spacing w:before="120" w:after="120"/>
        <w:jc w:val="both"/>
        <w:rPr>
          <w:rFonts w:cs="Arial"/>
        </w:rPr>
      </w:pPr>
      <w:r w:rsidRPr="00C973E7">
        <w:rPr>
          <w:rFonts w:ascii="Times New Roman" w:hAnsi="Times New Roman" w:cs="Times New Roman"/>
        </w:rPr>
        <w:t>Иванов Василий Владимирович (собственник 50% уставного капитала).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Кворум имеется.</w:t>
      </w:r>
    </w:p>
    <w:p w:rsidR="00962C41" w:rsidRDefault="00E32E9F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Председатель собрания участников: Антонов С.</w:t>
      </w:r>
      <w:r w:rsidR="00C973E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А.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Секретарь: Иванов В.</w:t>
      </w:r>
      <w:r w:rsidR="00C973E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В.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На повестке дня рассмотрены вопросы: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1. О прекращении полномочий генерального директора ООО «</w:t>
      </w:r>
      <w:r w:rsidR="00B6414A">
        <w:rPr>
          <w:rFonts w:ascii="Times New Roman" w:hAnsi="Times New Roman" w:cs="Times New Roman"/>
        </w:rPr>
        <w:t>Прогрессия</w:t>
      </w:r>
      <w:r>
        <w:rPr>
          <w:rFonts w:ascii="Times New Roman" w:hAnsi="Times New Roman" w:cs="Times New Roman"/>
        </w:rPr>
        <w:t>» Лаврентьева Владислава Степановича (паспорт 87 87 111 222,</w:t>
      </w:r>
      <w:r w:rsidR="00891E53">
        <w:rPr>
          <w:rFonts w:ascii="Times New Roman" w:hAnsi="Times New Roman" w:cs="Times New Roman"/>
        </w:rPr>
        <w:t xml:space="preserve"> выдан</w:t>
      </w:r>
      <w:r w:rsidR="00D4707D">
        <w:rPr>
          <w:rFonts w:ascii="Times New Roman" w:hAnsi="Times New Roman" w:cs="Times New Roman"/>
        </w:rPr>
        <w:t xml:space="preserve"> 07.05.2005</w:t>
      </w:r>
      <w:r w:rsidR="00891E53">
        <w:rPr>
          <w:rFonts w:ascii="Times New Roman" w:hAnsi="Times New Roman" w:cs="Times New Roman"/>
        </w:rPr>
        <w:t xml:space="preserve"> ОУФМС по Москв</w:t>
      </w:r>
      <w:r w:rsidR="00C973E7">
        <w:rPr>
          <w:rFonts w:ascii="Times New Roman" w:hAnsi="Times New Roman" w:cs="Times New Roman"/>
        </w:rPr>
        <w:t>е</w:t>
      </w:r>
      <w:r w:rsidR="00891E53">
        <w:rPr>
          <w:rFonts w:ascii="Times New Roman" w:hAnsi="Times New Roman" w:cs="Times New Roman"/>
        </w:rPr>
        <w:t>,</w:t>
      </w:r>
      <w:r w:rsidR="00C973E7">
        <w:rPr>
          <w:rFonts w:ascii="Times New Roman" w:hAnsi="Times New Roman" w:cs="Times New Roman"/>
        </w:rPr>
        <w:t xml:space="preserve"> адрес регистрации: </w:t>
      </w:r>
      <w:r>
        <w:rPr>
          <w:rFonts w:ascii="Times New Roman" w:hAnsi="Times New Roman" w:cs="Times New Roman"/>
        </w:rPr>
        <w:t>Москва, ул. Тверская, д. 277, кв. 10).</w:t>
      </w:r>
    </w:p>
    <w:p w:rsidR="00962C41" w:rsidRDefault="00E32E9F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Выступил: Антонов С.</w:t>
      </w:r>
      <w:r w:rsidR="00C973E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А.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Решено по итогам голосования: прекратить полномочия Лаврентьева В.</w:t>
      </w:r>
      <w:r w:rsidR="00C973E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</w:t>
      </w:r>
      <w:r w:rsidR="00C973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связи с истечением срока полномочий и трудового договора (ст. 79 ТК РФ).</w:t>
      </w:r>
    </w:p>
    <w:p w:rsidR="00962C41" w:rsidRDefault="00E32E9F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Голосовало: 2 участников.</w:t>
      </w:r>
    </w:p>
    <w:p w:rsidR="00962C41" w:rsidRDefault="00E32E9F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Голосов </w:t>
      </w:r>
      <w:r w:rsidR="00C973E7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: 2.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lastRenderedPageBreak/>
        <w:t xml:space="preserve">Голосов </w:t>
      </w:r>
      <w:r w:rsidR="00C973E7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>: 0.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2. О передаче полномочий генерального директора ООО «</w:t>
      </w:r>
      <w:r w:rsidR="00B6414A">
        <w:rPr>
          <w:rFonts w:ascii="Times New Roman" w:hAnsi="Times New Roman" w:cs="Times New Roman"/>
        </w:rPr>
        <w:t>Прогрессия</w:t>
      </w:r>
      <w:r>
        <w:rPr>
          <w:rFonts w:ascii="Times New Roman" w:hAnsi="Times New Roman" w:cs="Times New Roman"/>
        </w:rPr>
        <w:t>» Петрову Антону Геннадь</w:t>
      </w:r>
      <w:r w:rsidR="008D6CDC">
        <w:rPr>
          <w:rFonts w:ascii="Times New Roman" w:hAnsi="Times New Roman" w:cs="Times New Roman"/>
        </w:rPr>
        <w:t>евичу (паспорт 87 87 222 333</w:t>
      </w:r>
      <w:r>
        <w:rPr>
          <w:rFonts w:ascii="Times New Roman" w:hAnsi="Times New Roman" w:cs="Times New Roman"/>
        </w:rPr>
        <w:t>,</w:t>
      </w:r>
      <w:r w:rsidR="008D6CDC">
        <w:rPr>
          <w:rFonts w:ascii="Times New Roman" w:hAnsi="Times New Roman" w:cs="Times New Roman"/>
        </w:rPr>
        <w:t xml:space="preserve"> выдан 05.09.2003 УФМС </w:t>
      </w:r>
      <w:r w:rsidR="00D4707D">
        <w:rPr>
          <w:rFonts w:ascii="Times New Roman" w:hAnsi="Times New Roman" w:cs="Times New Roman"/>
        </w:rPr>
        <w:t xml:space="preserve">России Московской обл., </w:t>
      </w:r>
      <w:r>
        <w:rPr>
          <w:rFonts w:ascii="Times New Roman" w:hAnsi="Times New Roman" w:cs="Times New Roman"/>
        </w:rPr>
        <w:t>адрес регистрации: Москва, ул. Тверская, д. 277, кв. 11).</w:t>
      </w:r>
    </w:p>
    <w:p w:rsidR="00962C41" w:rsidRDefault="00E32E9F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Выступил: Иванов В.</w:t>
      </w:r>
      <w:r w:rsidR="00C973E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В.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Решено по итогам голосования: передать полномочия Петрову А.</w:t>
      </w:r>
      <w:r w:rsidR="00C973E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Г.</w:t>
      </w:r>
    </w:p>
    <w:p w:rsidR="00962C41" w:rsidRDefault="00E32E9F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Голосовало: 2 участников.</w:t>
      </w:r>
    </w:p>
    <w:p w:rsidR="00962C41" w:rsidRDefault="00C973E7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Голосов за: </w:t>
      </w:r>
      <w:r w:rsidR="00E32E9F">
        <w:rPr>
          <w:rFonts w:ascii="Times New Roman" w:hAnsi="Times New Roman" w:cs="Times New Roman"/>
        </w:rPr>
        <w:t>2.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 xml:space="preserve">Голосов </w:t>
      </w:r>
      <w:r w:rsidR="00C973E7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>: 0.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3. О наделении лица, которому переданы полномочия генерального директора ООО «</w:t>
      </w:r>
      <w:r w:rsidR="00B6414A">
        <w:rPr>
          <w:rFonts w:ascii="Times New Roman" w:hAnsi="Times New Roman" w:cs="Times New Roman"/>
        </w:rPr>
        <w:t>Прогрессия</w:t>
      </w:r>
      <w:r>
        <w:rPr>
          <w:rFonts w:ascii="Times New Roman" w:hAnsi="Times New Roman" w:cs="Times New Roman"/>
        </w:rPr>
        <w:t>», полномочиями по предоставлению в Федеральную налоговую службу документов в целях внесения изменений в ЕГРЮЛ.</w:t>
      </w:r>
    </w:p>
    <w:p w:rsidR="00962C41" w:rsidRDefault="00E32E9F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Выступил: Иванов В.</w:t>
      </w:r>
      <w:r w:rsidR="00C973E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В.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Решено по итогам голосования: наделить соответствующими полномочиями Петрова А.</w:t>
      </w:r>
      <w:r w:rsidR="00C973E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Г.</w:t>
      </w:r>
    </w:p>
    <w:p w:rsidR="00962C41" w:rsidRDefault="00E32E9F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Голосовало: 2 участников.</w:t>
      </w:r>
    </w:p>
    <w:p w:rsidR="00962C41" w:rsidRDefault="00C973E7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Голосов за:</w:t>
      </w:r>
      <w:r w:rsidR="00E32E9F">
        <w:rPr>
          <w:rFonts w:ascii="Times New Roman" w:hAnsi="Times New Roman" w:cs="Times New Roman"/>
        </w:rPr>
        <w:t xml:space="preserve"> 2.</w:t>
      </w:r>
    </w:p>
    <w:p w:rsidR="00962C41" w:rsidRPr="00C973E7" w:rsidRDefault="00C973E7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Голосов против:</w:t>
      </w:r>
      <w:r w:rsidR="00E32E9F">
        <w:rPr>
          <w:rFonts w:ascii="Times New Roman" w:hAnsi="Times New Roman" w:cs="Times New Roman"/>
        </w:rPr>
        <w:t xml:space="preserve"> 0.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 xml:space="preserve">4. О наделении Антонова </w:t>
      </w:r>
      <w:r w:rsidR="00C973E7">
        <w:rPr>
          <w:rFonts w:ascii="Times New Roman" w:hAnsi="Times New Roman" w:cs="Times New Roman"/>
        </w:rPr>
        <w:t>С. А.</w:t>
      </w:r>
      <w:r>
        <w:rPr>
          <w:rFonts w:ascii="Times New Roman" w:hAnsi="Times New Roman" w:cs="Times New Roman"/>
        </w:rPr>
        <w:t xml:space="preserve"> полномочиями по подписанию трудового договора с лицом, которому переданы полномочия генерального директора ООО «</w:t>
      </w:r>
      <w:r w:rsidR="00B6414A">
        <w:rPr>
          <w:rFonts w:ascii="Times New Roman" w:hAnsi="Times New Roman" w:cs="Times New Roman"/>
        </w:rPr>
        <w:t>Прогрессия</w:t>
      </w:r>
      <w:r>
        <w:rPr>
          <w:rFonts w:ascii="Times New Roman" w:hAnsi="Times New Roman" w:cs="Times New Roman"/>
        </w:rPr>
        <w:t>».</w:t>
      </w:r>
    </w:p>
    <w:p w:rsidR="00962C41" w:rsidRDefault="00E32E9F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Выступил: Иванов </w:t>
      </w:r>
      <w:r w:rsidR="00C973E7">
        <w:rPr>
          <w:rFonts w:ascii="Times New Roman" w:hAnsi="Times New Roman" w:cs="Times New Roman"/>
        </w:rPr>
        <w:t>В. В.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 xml:space="preserve">Решено по итогам голосования: наделить соответствующими полномочиями Антонова </w:t>
      </w:r>
      <w:r w:rsidR="00C973E7">
        <w:rPr>
          <w:rFonts w:ascii="Times New Roman" w:hAnsi="Times New Roman" w:cs="Times New Roman"/>
        </w:rPr>
        <w:t>С. А.</w:t>
      </w:r>
    </w:p>
    <w:p w:rsidR="00962C41" w:rsidRDefault="00E32E9F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Голосовало: 2 участников.</w:t>
      </w:r>
    </w:p>
    <w:p w:rsidR="00962C41" w:rsidRDefault="00C973E7" w:rsidP="00C973E7">
      <w:pPr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Голосов за:</w:t>
      </w:r>
      <w:r w:rsidR="00E32E9F">
        <w:rPr>
          <w:rFonts w:ascii="Times New Roman" w:hAnsi="Times New Roman" w:cs="Times New Roman"/>
        </w:rPr>
        <w:t xml:space="preserve"> 2.</w:t>
      </w:r>
    </w:p>
    <w:p w:rsidR="00962C41" w:rsidRPr="00C973E7" w:rsidRDefault="00C973E7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Голосов против:</w:t>
      </w:r>
      <w:r w:rsidR="00E32E9F">
        <w:rPr>
          <w:rFonts w:ascii="Times New Roman" w:hAnsi="Times New Roman" w:cs="Times New Roman"/>
        </w:rPr>
        <w:t xml:space="preserve"> 0.</w:t>
      </w:r>
    </w:p>
    <w:p w:rsidR="00962C41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Председатель</w:t>
      </w:r>
      <w:r w:rsidR="00C973E7">
        <w:rPr>
          <w:rFonts w:ascii="Times New Roman" w:hAnsi="Times New Roman" w:cs="Times New Roman"/>
        </w:rPr>
        <w:t xml:space="preserve"> собрания</w:t>
      </w:r>
      <w:r w:rsidR="00C973E7">
        <w:rPr>
          <w:rFonts w:ascii="Times New Roman" w:hAnsi="Times New Roman" w:cs="Times New Roman"/>
        </w:rPr>
        <w:tab/>
      </w:r>
      <w:r w:rsidR="00C973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Антонов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Антонов </w:t>
      </w:r>
      <w:r w:rsidR="00C973E7">
        <w:rPr>
          <w:rFonts w:ascii="Times New Roman" w:hAnsi="Times New Roman" w:cs="Times New Roman"/>
        </w:rPr>
        <w:t>С. А.</w:t>
      </w:r>
    </w:p>
    <w:p w:rsidR="00E32E9F" w:rsidRPr="00C973E7" w:rsidRDefault="00E32E9F" w:rsidP="00C973E7">
      <w:pPr>
        <w:spacing w:before="120" w:after="120"/>
        <w:jc w:val="both"/>
      </w:pPr>
      <w:r>
        <w:rPr>
          <w:rFonts w:ascii="Times New Roman" w:hAnsi="Times New Roman" w:cs="Times New Roman"/>
        </w:rPr>
        <w:t>Секретарь собрания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Иванов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Иванов </w:t>
      </w:r>
      <w:r w:rsidR="00C973E7">
        <w:rPr>
          <w:rFonts w:ascii="Times New Roman" w:hAnsi="Times New Roman" w:cs="Times New Roman"/>
        </w:rPr>
        <w:t>В. В.</w:t>
      </w:r>
    </w:p>
    <w:sectPr w:rsidR="00E32E9F" w:rsidRPr="00C973E7" w:rsidSect="000F5D12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7F2AE8"/>
    <w:multiLevelType w:val="hybridMultilevel"/>
    <w:tmpl w:val="98EA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9F"/>
    <w:rsid w:val="000F5D12"/>
    <w:rsid w:val="0066769F"/>
    <w:rsid w:val="006D120B"/>
    <w:rsid w:val="00867259"/>
    <w:rsid w:val="00891E53"/>
    <w:rsid w:val="008D6CDC"/>
    <w:rsid w:val="00962C41"/>
    <w:rsid w:val="00B6414A"/>
    <w:rsid w:val="00C973E7"/>
    <w:rsid w:val="00D4707D"/>
    <w:rsid w:val="00E32E9F"/>
    <w:rsid w:val="00E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CC57C85-371B-42C6-B369-05313A7C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C973E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0;&#1089;&#1080;&#1082;&#1086;&#1090;\Desktop\&#1041;&#1059;&#1061;&#1057;&#1058;&#1040;&#1058;&#1068;&#1048;%20&#1044;&#1051;&#1071;%20&#1057;&#1040;&#1049;&#1058;&#1054;&#1042;\19-23%20&#1080;&#1102;&#1085;&#1103;\&#1057;&#1090;&#1072;&#1090;&#1100;&#1080;%20&#1053;&#1053;\&#1057;&#1090;&#1072;&#1090;&#1100;&#1080;%2020%20&#1080;&#1102;&#1085;&#1103;\&#1041;_20_&#1086;&#1073;&#1088;&#1072;&#1079;&#1077;&#1094;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Б_20_образец_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протокола собрания о смене гендиретора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протокола собрания о смене гендиретора</dc:title>
  <dc:subject>смена директора</dc:subject>
  <dc:creator>Марина</dc:creator>
  <cp:keywords>директор, смена, регистрация, бланк, форма</cp:keywords>
  <cp:lastModifiedBy>дина</cp:lastModifiedBy>
  <cp:revision>2</cp:revision>
  <cp:lastPrinted>1900-12-31T21:00:00Z</cp:lastPrinted>
  <dcterms:created xsi:type="dcterms:W3CDTF">2020-01-30T10:07:00Z</dcterms:created>
  <dcterms:modified xsi:type="dcterms:W3CDTF">2020-01-30T10:07:00Z</dcterms:modified>
</cp:coreProperties>
</file>